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0E982" w14:textId="77777777" w:rsidR="00D05669" w:rsidRDefault="00EA16C0">
      <w:pPr>
        <w:pStyle w:val="Title"/>
        <w:rPr>
          <w:sz w:val="40"/>
          <w:szCs w:val="40"/>
        </w:rPr>
      </w:pPr>
      <w:bookmarkStart w:id="0" w:name="_GoBack"/>
      <w:bookmarkEnd w:id="0"/>
      <w:r w:rsidRPr="00EA16C0">
        <w:rPr>
          <w:sz w:val="40"/>
          <w:szCs w:val="40"/>
        </w:rPr>
        <w:t>Suggested Core Competencies Implementation Checklist</w:t>
      </w:r>
    </w:p>
    <w:p w14:paraId="54EAFF3C" w14:textId="77777777" w:rsidR="00EA16C0" w:rsidRPr="00EA16C0" w:rsidRDefault="00EA16C0" w:rsidP="00EA16C0">
      <w:pPr>
        <w:rPr>
          <w:sz w:val="32"/>
          <w:szCs w:val="32"/>
        </w:rPr>
      </w:pPr>
    </w:p>
    <w:p w14:paraId="564E86EC" w14:textId="599BA5DF" w:rsidR="00EA16C0" w:rsidRPr="00EA16C0" w:rsidRDefault="00074E03" w:rsidP="00074E03">
      <w:pPr>
        <w:tabs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AA0BAD">
        <w:rPr>
          <w:sz w:val="32"/>
          <w:szCs w:val="32"/>
        </w:rPr>
        <w:t>How to Support Staff to U</w:t>
      </w:r>
      <w:r w:rsidR="00EA16C0" w:rsidRPr="00EA16C0">
        <w:rPr>
          <w:sz w:val="32"/>
          <w:szCs w:val="32"/>
        </w:rPr>
        <w:t>se the</w:t>
      </w:r>
    </w:p>
    <w:p w14:paraId="5DB603EC" w14:textId="1CE848BB" w:rsidR="00D05669" w:rsidRPr="008878CC" w:rsidRDefault="00EA16C0" w:rsidP="008878CC">
      <w:pPr>
        <w:jc w:val="center"/>
        <w:rPr>
          <w:sz w:val="32"/>
          <w:szCs w:val="32"/>
        </w:rPr>
      </w:pPr>
      <w:r w:rsidRPr="00EA16C0">
        <w:rPr>
          <w:sz w:val="32"/>
          <w:szCs w:val="32"/>
        </w:rPr>
        <w:t>Competencies and Code of Ethics on a Daily Basis</w:t>
      </w:r>
    </w:p>
    <w:tbl>
      <w:tblPr>
        <w:tblStyle w:val="TableGrid"/>
        <w:tblW w:w="9352" w:type="dxa"/>
        <w:tblLayout w:type="fixed"/>
        <w:tblLook w:val="04A0" w:firstRow="1" w:lastRow="0" w:firstColumn="1" w:lastColumn="0" w:noHBand="0" w:noVBand="1"/>
      </w:tblPr>
      <w:tblGrid>
        <w:gridCol w:w="4318"/>
        <w:gridCol w:w="4045"/>
        <w:gridCol w:w="989"/>
      </w:tblGrid>
      <w:tr w:rsidR="00D551CF" w14:paraId="2A754F69" w14:textId="54FF46D7" w:rsidTr="00D551CF">
        <w:tc>
          <w:tcPr>
            <w:tcW w:w="4318" w:type="dxa"/>
          </w:tcPr>
          <w:p w14:paraId="603CE2FD" w14:textId="5B841DB7" w:rsidR="00D551CF" w:rsidRPr="00074E03" w:rsidRDefault="00D551CF" w:rsidP="00074E03">
            <w:pPr>
              <w:jc w:val="center"/>
              <w:rPr>
                <w:b/>
                <w:sz w:val="32"/>
                <w:szCs w:val="32"/>
              </w:rPr>
            </w:pPr>
            <w:r w:rsidRPr="00074E03">
              <w:rPr>
                <w:b/>
                <w:sz w:val="32"/>
                <w:szCs w:val="32"/>
              </w:rPr>
              <w:t>Step</w:t>
            </w:r>
          </w:p>
        </w:tc>
        <w:tc>
          <w:tcPr>
            <w:tcW w:w="4045" w:type="dxa"/>
          </w:tcPr>
          <w:p w14:paraId="1ADCFA26" w14:textId="55E3CA67" w:rsidR="00D551CF" w:rsidRPr="00074E03" w:rsidRDefault="00D551CF" w:rsidP="00074E03">
            <w:pPr>
              <w:jc w:val="center"/>
              <w:rPr>
                <w:b/>
                <w:sz w:val="32"/>
                <w:szCs w:val="32"/>
              </w:rPr>
            </w:pPr>
            <w:r w:rsidRPr="00074E03">
              <w:rPr>
                <w:b/>
                <w:sz w:val="32"/>
                <w:szCs w:val="32"/>
              </w:rPr>
              <w:t>Resources</w:t>
            </w:r>
          </w:p>
        </w:tc>
        <w:tc>
          <w:tcPr>
            <w:tcW w:w="989" w:type="dxa"/>
            <w:shd w:val="clear" w:color="auto" w:fill="auto"/>
          </w:tcPr>
          <w:p w14:paraId="604D8A35" w14:textId="2211157D" w:rsidR="00D551CF" w:rsidRPr="00D551CF" w:rsidRDefault="00D551CF">
            <w:pPr>
              <w:rPr>
                <w:b/>
                <w:sz w:val="32"/>
                <w:szCs w:val="32"/>
              </w:rPr>
            </w:pPr>
            <w:r w:rsidRPr="00D551CF">
              <w:rPr>
                <w:b/>
                <w:sz w:val="32"/>
                <w:szCs w:val="32"/>
              </w:rPr>
              <w:t>Date</w:t>
            </w:r>
          </w:p>
        </w:tc>
      </w:tr>
      <w:tr w:rsidR="00D551CF" w14:paraId="16962D2B" w14:textId="19BC06DF" w:rsidTr="00D551CF">
        <w:tc>
          <w:tcPr>
            <w:tcW w:w="4318" w:type="dxa"/>
          </w:tcPr>
          <w:p w14:paraId="10F64D34" w14:textId="54FAAA0C" w:rsidR="00D551CF" w:rsidRDefault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Form implementation committee</w:t>
            </w:r>
          </w:p>
        </w:tc>
        <w:tc>
          <w:tcPr>
            <w:tcW w:w="4045" w:type="dxa"/>
          </w:tcPr>
          <w:p w14:paraId="49D3FBAF" w14:textId="77777777" w:rsidR="00D551CF" w:rsidRDefault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section of staff</w:t>
            </w:r>
          </w:p>
          <w:p w14:paraId="53FC715F" w14:textId="60F7EB77" w:rsidR="00D551CF" w:rsidRDefault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Implementation Checklist</w:t>
            </w:r>
          </w:p>
        </w:tc>
        <w:tc>
          <w:tcPr>
            <w:tcW w:w="989" w:type="dxa"/>
            <w:shd w:val="clear" w:color="auto" w:fill="auto"/>
          </w:tcPr>
          <w:p w14:paraId="5D6056E7" w14:textId="77777777" w:rsidR="00D551CF" w:rsidRDefault="00D551CF" w:rsidP="00D551CF"/>
        </w:tc>
      </w:tr>
      <w:tr w:rsidR="00D551CF" w14:paraId="65AE9696" w14:textId="3C8BF195" w:rsidTr="00D551CF">
        <w:tc>
          <w:tcPr>
            <w:tcW w:w="4318" w:type="dxa"/>
          </w:tcPr>
          <w:p w14:paraId="79FDF036" w14:textId="3E1CE33E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Orient all staff to Competencies and Code and Ethics</w:t>
            </w:r>
          </w:p>
        </w:tc>
        <w:tc>
          <w:tcPr>
            <w:tcW w:w="4045" w:type="dxa"/>
          </w:tcPr>
          <w:p w14:paraId="1DF546EC" w14:textId="189875CD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Orientation video – Core Competencies &amp; Code of Ethics documents</w:t>
            </w:r>
          </w:p>
        </w:tc>
        <w:tc>
          <w:tcPr>
            <w:tcW w:w="989" w:type="dxa"/>
          </w:tcPr>
          <w:p w14:paraId="5FBFC78E" w14:textId="77777777" w:rsidR="00D551CF" w:rsidRDefault="00D551CF" w:rsidP="00D551CF"/>
        </w:tc>
      </w:tr>
      <w:tr w:rsidR="00D551CF" w14:paraId="7EC23EC7" w14:textId="5B57780A" w:rsidTr="00D551CF">
        <w:tc>
          <w:tcPr>
            <w:tcW w:w="4318" w:type="dxa"/>
          </w:tcPr>
          <w:p w14:paraId="5FF8453F" w14:textId="77777777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Include Competencies and Code of Ethics in orientation for new staff</w:t>
            </w:r>
          </w:p>
          <w:p w14:paraId="5CDC5A28" w14:textId="19F1A965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evaluation process with new staff</w:t>
            </w:r>
          </w:p>
        </w:tc>
        <w:tc>
          <w:tcPr>
            <w:tcW w:w="4045" w:type="dxa"/>
          </w:tcPr>
          <w:p w14:paraId="0C7BA6FF" w14:textId="5A571A75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Orientation video – Core Competencies &amp; Code of Ethics documents, Initial Evaluation tool</w:t>
            </w:r>
          </w:p>
        </w:tc>
        <w:tc>
          <w:tcPr>
            <w:tcW w:w="989" w:type="dxa"/>
          </w:tcPr>
          <w:p w14:paraId="45A4EF39" w14:textId="77777777" w:rsidR="00D551CF" w:rsidRDefault="00D551CF" w:rsidP="00D551CF"/>
        </w:tc>
      </w:tr>
      <w:tr w:rsidR="00D551CF" w14:paraId="47CBF2FA" w14:textId="637A4482" w:rsidTr="00D551CF">
        <w:tc>
          <w:tcPr>
            <w:tcW w:w="4318" w:type="dxa"/>
          </w:tcPr>
          <w:p w14:paraId="0FFB6DE9" w14:textId="0C2F0C60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Train managers on Core Competencies</w:t>
            </w:r>
          </w:p>
          <w:p w14:paraId="3BB43A58" w14:textId="70CCE0E9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RCWT Website -</w:t>
            </w:r>
          </w:p>
          <w:p w14:paraId="04DDD4FE" w14:textId="7AECFDAD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Workforcetransformation.org</w:t>
            </w:r>
          </w:p>
        </w:tc>
        <w:tc>
          <w:tcPr>
            <w:tcW w:w="4045" w:type="dxa"/>
          </w:tcPr>
          <w:p w14:paraId="06720BAC" w14:textId="77777777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Changing Role of DSPs video – from caregiving to support professionals</w:t>
            </w:r>
          </w:p>
          <w:p w14:paraId="4D40BE28" w14:textId="7EEF9FD7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RCWT Website</w:t>
            </w:r>
          </w:p>
        </w:tc>
        <w:tc>
          <w:tcPr>
            <w:tcW w:w="989" w:type="dxa"/>
          </w:tcPr>
          <w:p w14:paraId="64A31128" w14:textId="77777777" w:rsidR="00D551CF" w:rsidRDefault="00D551CF" w:rsidP="00D551CF"/>
        </w:tc>
      </w:tr>
      <w:tr w:rsidR="00D551CF" w14:paraId="46646DCE" w14:textId="5ED614E1" w:rsidTr="00D551CF">
        <w:tc>
          <w:tcPr>
            <w:tcW w:w="4318" w:type="dxa"/>
          </w:tcPr>
          <w:p w14:paraId="71970865" w14:textId="13A69494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Train DSPs on Core Competencies</w:t>
            </w:r>
          </w:p>
        </w:tc>
        <w:tc>
          <w:tcPr>
            <w:tcW w:w="4045" w:type="dxa"/>
          </w:tcPr>
          <w:p w14:paraId="4A29F337" w14:textId="2AB2120C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Changing Role of DSPs video – from caregiving to support professionals</w:t>
            </w:r>
          </w:p>
        </w:tc>
        <w:tc>
          <w:tcPr>
            <w:tcW w:w="989" w:type="dxa"/>
          </w:tcPr>
          <w:p w14:paraId="55EBE469" w14:textId="77777777" w:rsidR="00D551CF" w:rsidRDefault="00D551CF" w:rsidP="00D551CF"/>
        </w:tc>
      </w:tr>
      <w:tr w:rsidR="00D551CF" w14:paraId="1B5477F2" w14:textId="55A686D4" w:rsidTr="00D551CF">
        <w:tc>
          <w:tcPr>
            <w:tcW w:w="4318" w:type="dxa"/>
          </w:tcPr>
          <w:p w14:paraId="3454C3E4" w14:textId="3C4E0CA2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Train managers on how to provide supervision and feedback on competencies</w:t>
            </w:r>
          </w:p>
        </w:tc>
        <w:tc>
          <w:tcPr>
            <w:tcW w:w="4045" w:type="dxa"/>
          </w:tcPr>
          <w:p w14:paraId="7579C41D" w14:textId="77777777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Provide Supervision and Feedback Video</w:t>
            </w:r>
          </w:p>
          <w:p w14:paraId="32EBCE42" w14:textId="60E94B03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Tool</w:t>
            </w:r>
          </w:p>
        </w:tc>
        <w:tc>
          <w:tcPr>
            <w:tcW w:w="989" w:type="dxa"/>
          </w:tcPr>
          <w:p w14:paraId="708F686D" w14:textId="77777777" w:rsidR="00D551CF" w:rsidRDefault="00D551CF" w:rsidP="00D551CF"/>
        </w:tc>
      </w:tr>
      <w:tr w:rsidR="00D551CF" w14:paraId="50C11E0F" w14:textId="48A60FA3" w:rsidTr="00D551CF">
        <w:tc>
          <w:tcPr>
            <w:tcW w:w="4318" w:type="dxa"/>
          </w:tcPr>
          <w:p w14:paraId="5BFB09A5" w14:textId="7C568A31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Create agency policy on minimum monthly supervisions and yearly feedback for each DSP</w:t>
            </w:r>
          </w:p>
        </w:tc>
        <w:tc>
          <w:tcPr>
            <w:tcW w:w="4045" w:type="dxa"/>
          </w:tcPr>
          <w:p w14:paraId="48ADDB41" w14:textId="45FB271B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Tracking software</w:t>
            </w:r>
          </w:p>
        </w:tc>
        <w:tc>
          <w:tcPr>
            <w:tcW w:w="989" w:type="dxa"/>
          </w:tcPr>
          <w:p w14:paraId="25B2CBBD" w14:textId="77777777" w:rsidR="00D551CF" w:rsidRDefault="00D551CF" w:rsidP="00D551CF"/>
        </w:tc>
      </w:tr>
      <w:tr w:rsidR="00D551CF" w14:paraId="54F5771A" w14:textId="573EDE3C" w:rsidTr="00D551CF">
        <w:tc>
          <w:tcPr>
            <w:tcW w:w="4318" w:type="dxa"/>
          </w:tcPr>
          <w:p w14:paraId="48A7261F" w14:textId="66D412AF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Train managers on how to evaluate using the appropriate 3 tools</w:t>
            </w:r>
          </w:p>
        </w:tc>
        <w:tc>
          <w:tcPr>
            <w:tcW w:w="4045" w:type="dxa"/>
          </w:tcPr>
          <w:p w14:paraId="4F6E490E" w14:textId="70DDBB3B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Demystifying Evaluation training </w:t>
            </w:r>
          </w:p>
        </w:tc>
        <w:tc>
          <w:tcPr>
            <w:tcW w:w="989" w:type="dxa"/>
          </w:tcPr>
          <w:p w14:paraId="21E09611" w14:textId="77777777" w:rsidR="00D551CF" w:rsidRDefault="00D551CF" w:rsidP="00D551CF"/>
        </w:tc>
      </w:tr>
      <w:tr w:rsidR="00D551CF" w14:paraId="23325121" w14:textId="3FE9BDBA" w:rsidTr="00D551CF">
        <w:tc>
          <w:tcPr>
            <w:tcW w:w="4318" w:type="dxa"/>
          </w:tcPr>
          <w:p w14:paraId="21E62229" w14:textId="11408989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Educate families/individuals on changing role of DSPs and Family/Individual Evaluation Tools</w:t>
            </w:r>
          </w:p>
        </w:tc>
        <w:tc>
          <w:tcPr>
            <w:tcW w:w="4045" w:type="dxa"/>
          </w:tcPr>
          <w:p w14:paraId="73E910F4" w14:textId="77777777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video</w:t>
            </w:r>
          </w:p>
          <w:p w14:paraId="14B94900" w14:textId="4F3C45B8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Family/Individual Evaluation Tools</w:t>
            </w:r>
          </w:p>
        </w:tc>
        <w:tc>
          <w:tcPr>
            <w:tcW w:w="989" w:type="dxa"/>
          </w:tcPr>
          <w:p w14:paraId="05206137" w14:textId="77777777" w:rsidR="00D551CF" w:rsidRDefault="00D551CF" w:rsidP="00D551CF"/>
        </w:tc>
      </w:tr>
      <w:tr w:rsidR="00D551CF" w14:paraId="520248B3" w14:textId="463E29E3" w:rsidTr="00D551CF">
        <w:tc>
          <w:tcPr>
            <w:tcW w:w="4318" w:type="dxa"/>
          </w:tcPr>
          <w:p w14:paraId="49790CB1" w14:textId="015CDF67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Create goals for each staff and program from the evaluation tools</w:t>
            </w:r>
          </w:p>
        </w:tc>
        <w:tc>
          <w:tcPr>
            <w:tcW w:w="4045" w:type="dxa"/>
          </w:tcPr>
          <w:p w14:paraId="564B7F08" w14:textId="77777777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Tracking software</w:t>
            </w:r>
          </w:p>
          <w:p w14:paraId="43E8B8B1" w14:textId="4468E04F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Posters of Core Competencies</w:t>
            </w:r>
          </w:p>
        </w:tc>
        <w:tc>
          <w:tcPr>
            <w:tcW w:w="989" w:type="dxa"/>
          </w:tcPr>
          <w:p w14:paraId="59D9B810" w14:textId="77777777" w:rsidR="00D551CF" w:rsidRDefault="00D551CF" w:rsidP="00D551CF"/>
        </w:tc>
      </w:tr>
      <w:tr w:rsidR="00D551CF" w14:paraId="28148CA3" w14:textId="10772C69" w:rsidTr="00D551CF">
        <w:tc>
          <w:tcPr>
            <w:tcW w:w="4318" w:type="dxa"/>
          </w:tcPr>
          <w:p w14:paraId="26AA9EFA" w14:textId="0F651771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Train all staff on goal 3 Demonstrating Professionalism</w:t>
            </w:r>
          </w:p>
        </w:tc>
        <w:tc>
          <w:tcPr>
            <w:tcW w:w="4045" w:type="dxa"/>
          </w:tcPr>
          <w:p w14:paraId="6D18101D" w14:textId="77777777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Demonstrating Professionalism video</w:t>
            </w:r>
          </w:p>
          <w:p w14:paraId="7AA1B11D" w14:textId="5B01DD08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 Competencies Poster Goal 3</w:t>
            </w:r>
          </w:p>
        </w:tc>
        <w:tc>
          <w:tcPr>
            <w:tcW w:w="989" w:type="dxa"/>
          </w:tcPr>
          <w:p w14:paraId="46EF6F84" w14:textId="77777777" w:rsidR="00D551CF" w:rsidRDefault="00D551CF" w:rsidP="00D551CF"/>
        </w:tc>
      </w:tr>
      <w:tr w:rsidR="00D551CF" w14:paraId="4984D463" w14:textId="6A95FDB5" w:rsidTr="00D551CF">
        <w:tc>
          <w:tcPr>
            <w:tcW w:w="4318" w:type="dxa"/>
          </w:tcPr>
          <w:p w14:paraId="1745A5E6" w14:textId="6BFC9E28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Train all staff on </w:t>
            </w:r>
            <w:r w:rsidR="0003645F">
              <w:rPr>
                <w:sz w:val="24"/>
                <w:szCs w:val="24"/>
              </w:rPr>
              <w:t xml:space="preserve">goal 7 </w:t>
            </w:r>
            <w:r>
              <w:rPr>
                <w:sz w:val="24"/>
                <w:szCs w:val="24"/>
              </w:rPr>
              <w:t>Being Active and Productive in the Community</w:t>
            </w:r>
          </w:p>
        </w:tc>
        <w:tc>
          <w:tcPr>
            <w:tcW w:w="4045" w:type="dxa"/>
          </w:tcPr>
          <w:p w14:paraId="712906A6" w14:textId="77777777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Being Active and Productive in Community video</w:t>
            </w:r>
          </w:p>
          <w:p w14:paraId="65FA2C5D" w14:textId="54F60058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 Competencies Poster Goal 7</w:t>
            </w:r>
          </w:p>
        </w:tc>
        <w:tc>
          <w:tcPr>
            <w:tcW w:w="989" w:type="dxa"/>
          </w:tcPr>
          <w:p w14:paraId="1732F208" w14:textId="77777777" w:rsidR="00D551CF" w:rsidRDefault="00D551CF" w:rsidP="00D551CF"/>
        </w:tc>
      </w:tr>
      <w:tr w:rsidR="00D551CF" w14:paraId="2F02C204" w14:textId="23DB0BED" w:rsidTr="00D551CF">
        <w:tc>
          <w:tcPr>
            <w:tcW w:w="4318" w:type="dxa"/>
          </w:tcPr>
          <w:p w14:paraId="038A53F7" w14:textId="07BFF2C8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Training on Informed Decision Making </w:t>
            </w:r>
          </w:p>
        </w:tc>
        <w:tc>
          <w:tcPr>
            <w:tcW w:w="4045" w:type="dxa"/>
          </w:tcPr>
          <w:p w14:paraId="6CC3CFAB" w14:textId="0CC0AE08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Informed Decision Making video</w:t>
            </w:r>
          </w:p>
        </w:tc>
        <w:tc>
          <w:tcPr>
            <w:tcW w:w="989" w:type="dxa"/>
          </w:tcPr>
          <w:p w14:paraId="25655393" w14:textId="33E17310" w:rsidR="00D551CF" w:rsidRDefault="00D551CF" w:rsidP="00D551CF"/>
        </w:tc>
      </w:tr>
      <w:tr w:rsidR="00D551CF" w14:paraId="0566E43A" w14:textId="3B43E507" w:rsidTr="00D551CF">
        <w:tc>
          <w:tcPr>
            <w:tcW w:w="4318" w:type="dxa"/>
          </w:tcPr>
          <w:p w14:paraId="1D74334D" w14:textId="1AC8368E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Train on how to how to integrate all the initiatives on the Crosswalk</w:t>
            </w:r>
          </w:p>
        </w:tc>
        <w:tc>
          <w:tcPr>
            <w:tcW w:w="4045" w:type="dxa"/>
          </w:tcPr>
          <w:p w14:paraId="0DE0D563" w14:textId="41FC727B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the crosswalk document </w:t>
            </w:r>
          </w:p>
        </w:tc>
        <w:tc>
          <w:tcPr>
            <w:tcW w:w="989" w:type="dxa"/>
          </w:tcPr>
          <w:p w14:paraId="36B600FB" w14:textId="28C911BC" w:rsidR="00D551CF" w:rsidRDefault="00D551CF" w:rsidP="00D551CF"/>
        </w:tc>
      </w:tr>
      <w:tr w:rsidR="00D551CF" w14:paraId="5CD7D586" w14:textId="7F5062F0" w:rsidTr="00D551CF">
        <w:tc>
          <w:tcPr>
            <w:tcW w:w="4318" w:type="dxa"/>
          </w:tcPr>
          <w:p w14:paraId="625398E7" w14:textId="4282A2AF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Annual DSP evaluations</w:t>
            </w:r>
          </w:p>
        </w:tc>
        <w:tc>
          <w:tcPr>
            <w:tcW w:w="4045" w:type="dxa"/>
          </w:tcPr>
          <w:p w14:paraId="28A7EFBD" w14:textId="77777777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tools</w:t>
            </w:r>
          </w:p>
          <w:p w14:paraId="3C1DC33D" w14:textId="4A9209B6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tracking systems</w:t>
            </w:r>
          </w:p>
        </w:tc>
        <w:tc>
          <w:tcPr>
            <w:tcW w:w="989" w:type="dxa"/>
          </w:tcPr>
          <w:p w14:paraId="49F09583" w14:textId="037401BD" w:rsidR="00D551CF" w:rsidRDefault="00D551CF" w:rsidP="00D551CF"/>
        </w:tc>
      </w:tr>
      <w:tr w:rsidR="00D551CF" w14:paraId="11A21749" w14:textId="2DA4940A" w:rsidTr="00D551CF">
        <w:tc>
          <w:tcPr>
            <w:tcW w:w="4318" w:type="dxa"/>
          </w:tcPr>
          <w:p w14:paraId="0278AF1D" w14:textId="5F8B64F4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Agency annual self-check on performance</w:t>
            </w:r>
          </w:p>
        </w:tc>
        <w:tc>
          <w:tcPr>
            <w:tcW w:w="4045" w:type="dxa"/>
          </w:tcPr>
          <w:p w14:paraId="6AE29604" w14:textId="01ACDCAE" w:rsidR="00D551CF" w:rsidRDefault="00D551CF" w:rsidP="00D5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Metrix analysis</w:t>
            </w:r>
          </w:p>
        </w:tc>
        <w:tc>
          <w:tcPr>
            <w:tcW w:w="989" w:type="dxa"/>
          </w:tcPr>
          <w:p w14:paraId="1DD0081F" w14:textId="179B7DA0" w:rsidR="00D551CF" w:rsidRDefault="00D551CF" w:rsidP="00D551CF"/>
        </w:tc>
      </w:tr>
    </w:tbl>
    <w:p w14:paraId="2AC15A0A" w14:textId="77777777" w:rsidR="00D05669" w:rsidRPr="00EA16C0" w:rsidRDefault="00D05669">
      <w:pPr>
        <w:rPr>
          <w:sz w:val="24"/>
          <w:szCs w:val="24"/>
        </w:rPr>
      </w:pPr>
    </w:p>
    <w:sectPr w:rsidR="00D05669" w:rsidRPr="00EA16C0" w:rsidSect="008878C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24171" w14:textId="77777777" w:rsidR="00394570" w:rsidRDefault="00394570">
      <w:pPr>
        <w:spacing w:after="0" w:line="240" w:lineRule="auto"/>
      </w:pPr>
      <w:r>
        <w:separator/>
      </w:r>
    </w:p>
  </w:endnote>
  <w:endnote w:type="continuationSeparator" w:id="0">
    <w:p w14:paraId="24E58D5F" w14:textId="77777777" w:rsidR="00394570" w:rsidRDefault="0039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1C8DD" w14:textId="77777777" w:rsidR="00394570" w:rsidRDefault="00394570">
      <w:pPr>
        <w:spacing w:after="0" w:line="240" w:lineRule="auto"/>
      </w:pPr>
      <w:r>
        <w:separator/>
      </w:r>
    </w:p>
  </w:footnote>
  <w:footnote w:type="continuationSeparator" w:id="0">
    <w:p w14:paraId="4AE43896" w14:textId="77777777" w:rsidR="00394570" w:rsidRDefault="0039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A52F2"/>
    <w:multiLevelType w:val="multilevel"/>
    <w:tmpl w:val="56F2101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36533"/>
    <w:multiLevelType w:val="hybridMultilevel"/>
    <w:tmpl w:val="5074E8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C0"/>
    <w:rsid w:val="0003645F"/>
    <w:rsid w:val="00074E03"/>
    <w:rsid w:val="00394570"/>
    <w:rsid w:val="003C005B"/>
    <w:rsid w:val="00564029"/>
    <w:rsid w:val="00567E4E"/>
    <w:rsid w:val="00744D1D"/>
    <w:rsid w:val="007B01A3"/>
    <w:rsid w:val="008878CC"/>
    <w:rsid w:val="00AA0BAD"/>
    <w:rsid w:val="00AF508F"/>
    <w:rsid w:val="00BA0BA3"/>
    <w:rsid w:val="00BE2735"/>
    <w:rsid w:val="00D05669"/>
    <w:rsid w:val="00D551CF"/>
    <w:rsid w:val="00E46751"/>
    <w:rsid w:val="00EA16C0"/>
    <w:rsid w:val="00E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43CA39"/>
  <w15:chartTrackingRefBased/>
  <w15:docId w15:val="{074D5904-1CDA-4146-A3A6-3F7E0F98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rsid w:val="0007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YRehab155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A57F-50D6-4332-9CCE-01AA92283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389E9-80B9-4704-9E31-7CDA86F9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NYRehab155</dc:creator>
  <cp:keywords/>
  <dc:description/>
  <cp:lastModifiedBy>Kirsten Sanchirico</cp:lastModifiedBy>
  <cp:revision>2</cp:revision>
  <cp:lastPrinted>2016-03-06T15:26:00Z</cp:lastPrinted>
  <dcterms:created xsi:type="dcterms:W3CDTF">2016-08-05T15:23:00Z</dcterms:created>
  <dcterms:modified xsi:type="dcterms:W3CDTF">2016-08-05T15:23:00Z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</Properties>
</file>